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35C4" w:rsidRDefault="00B535C4">
      <w:pPr>
        <w:pStyle w:val="Titolo1"/>
        <w:rPr>
          <w:sz w:val="22"/>
          <w:szCs w:val="22"/>
        </w:rPr>
      </w:pPr>
      <w:bookmarkStart w:id="0" w:name="_GoBack"/>
      <w:bookmarkEnd w:id="0"/>
    </w:p>
    <w:p w:rsidR="00B535C4" w:rsidRDefault="00E856D2">
      <w:pPr>
        <w:jc w:val="right"/>
      </w:pPr>
      <w:r>
        <w:rPr>
          <w:b/>
          <w:bCs/>
        </w:rPr>
        <w:t xml:space="preserve">Alla cortese attenzione del Dirigente Scolastico </w:t>
      </w:r>
    </w:p>
    <w:p w:rsidR="00B535C4" w:rsidRDefault="00E856D2">
      <w:pPr>
        <w:jc w:val="right"/>
      </w:pPr>
      <w:r>
        <w:rPr>
          <w:b/>
          <w:bCs/>
        </w:rPr>
        <w:t>dell’I. C.  “Cavour” di Catania</w:t>
      </w:r>
    </w:p>
    <w:p w:rsidR="00B535C4" w:rsidRDefault="00B535C4">
      <w:pPr>
        <w:jc w:val="right"/>
        <w:rPr>
          <w:b/>
          <w:bCs/>
        </w:rPr>
      </w:pPr>
    </w:p>
    <w:p w:rsidR="00B535C4" w:rsidRDefault="00E856D2">
      <w:pPr>
        <w:pStyle w:val="Titolo1"/>
      </w:pPr>
      <w:r>
        <w:rPr>
          <w:rFonts w:ascii="Times New Roman" w:hAnsi="Times New Roman" w:cs="Times New Roman"/>
          <w:szCs w:val="24"/>
        </w:rPr>
        <w:t xml:space="preserve">Autorizzazione viaggi d’istruzione </w:t>
      </w:r>
    </w:p>
    <w:p w:rsidR="00B535C4" w:rsidRDefault="00E856D2">
      <w:pPr>
        <w:jc w:val="center"/>
      </w:pPr>
      <w:r>
        <w:rPr>
          <w:b/>
          <w:bCs/>
        </w:rPr>
        <w:t>Assunzione di responsabilità</w:t>
      </w:r>
    </w:p>
    <w:p w:rsidR="00B535C4" w:rsidRDefault="00B535C4">
      <w:pPr>
        <w:jc w:val="right"/>
        <w:rPr>
          <w:b/>
          <w:bCs/>
        </w:rPr>
      </w:pPr>
    </w:p>
    <w:p w:rsidR="00B535C4" w:rsidRDefault="00B535C4">
      <w:pPr>
        <w:jc w:val="both"/>
        <w:rPr>
          <w:b/>
          <w:bCs/>
          <w:sz w:val="22"/>
          <w:szCs w:val="22"/>
        </w:rPr>
      </w:pPr>
    </w:p>
    <w:p w:rsidR="00B535C4" w:rsidRDefault="00E856D2">
      <w:pPr>
        <w:jc w:val="both"/>
      </w:pPr>
      <w:r>
        <w:rPr>
          <w:sz w:val="22"/>
          <w:szCs w:val="22"/>
        </w:rPr>
        <w:t>I sottoscritti padre_________________________madre__________________________dell’alunno/a______________</w:t>
      </w:r>
    </w:p>
    <w:p w:rsidR="00B535C4" w:rsidRDefault="00B535C4">
      <w:pPr>
        <w:jc w:val="both"/>
        <w:rPr>
          <w:sz w:val="22"/>
          <w:szCs w:val="22"/>
        </w:rPr>
      </w:pPr>
    </w:p>
    <w:p w:rsidR="00B535C4" w:rsidRDefault="00E856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proofErr w:type="spellStart"/>
      <w:r>
        <w:rPr>
          <w:sz w:val="22"/>
          <w:szCs w:val="22"/>
        </w:rPr>
        <w:t>classe______sez</w:t>
      </w:r>
      <w:proofErr w:type="spellEnd"/>
      <w:r>
        <w:rPr>
          <w:sz w:val="22"/>
          <w:szCs w:val="22"/>
        </w:rPr>
        <w:t>._________</w:t>
      </w:r>
    </w:p>
    <w:p w:rsidR="00D62250" w:rsidRDefault="00D62250">
      <w:pPr>
        <w:jc w:val="both"/>
      </w:pPr>
    </w:p>
    <w:p w:rsidR="00B535C4" w:rsidRDefault="00B535C4">
      <w:pPr>
        <w:jc w:val="both"/>
        <w:rPr>
          <w:sz w:val="22"/>
          <w:szCs w:val="22"/>
        </w:rPr>
      </w:pPr>
    </w:p>
    <w:p w:rsidR="00B535C4" w:rsidRDefault="00E856D2">
      <w:pPr>
        <w:jc w:val="both"/>
      </w:pPr>
      <w:r>
        <w:rPr>
          <w:b/>
          <w:bCs/>
          <w:sz w:val="22"/>
          <w:szCs w:val="22"/>
        </w:rPr>
        <w:t xml:space="preserve">Autorizzano </w:t>
      </w:r>
      <w:r>
        <w:rPr>
          <w:bCs/>
          <w:sz w:val="22"/>
          <w:szCs w:val="22"/>
        </w:rPr>
        <w:t>il/la</w:t>
      </w:r>
      <w:r>
        <w:rPr>
          <w:sz w:val="22"/>
          <w:szCs w:val="22"/>
        </w:rPr>
        <w:t xml:space="preserve"> proprio/</w:t>
      </w:r>
      <w:proofErr w:type="gramStart"/>
      <w:r>
        <w:rPr>
          <w:sz w:val="22"/>
          <w:szCs w:val="22"/>
        </w:rPr>
        <w:t>a  figlio</w:t>
      </w:r>
      <w:proofErr w:type="gramEnd"/>
      <w:r>
        <w:rPr>
          <w:sz w:val="22"/>
          <w:szCs w:val="22"/>
        </w:rPr>
        <w:t xml:space="preserve">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  <w:vertAlign w:val="superscript"/>
        </w:rPr>
        <w:t xml:space="preserve">   </w:t>
      </w:r>
      <w:r>
        <w:rPr>
          <w:sz w:val="22"/>
          <w:szCs w:val="22"/>
        </w:rPr>
        <w:t xml:space="preserve">partecipare  al Viaggio d’istruzione a ……………...………………..……. </w:t>
      </w: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si terrà dal………….......al…….…...…..</w:t>
      </w:r>
    </w:p>
    <w:p w:rsidR="00B535C4" w:rsidRDefault="00B535C4">
      <w:pPr>
        <w:jc w:val="both"/>
        <w:rPr>
          <w:sz w:val="22"/>
          <w:szCs w:val="22"/>
        </w:rPr>
      </w:pPr>
    </w:p>
    <w:p w:rsidR="00B535C4" w:rsidRDefault="00D62250">
      <w:pPr>
        <w:jc w:val="both"/>
      </w:pPr>
      <w:r>
        <w:rPr>
          <w:sz w:val="22"/>
          <w:szCs w:val="22"/>
        </w:rPr>
        <w:t>Ci</w:t>
      </w:r>
      <w:r w:rsidR="00E856D2">
        <w:rPr>
          <w:sz w:val="22"/>
          <w:szCs w:val="22"/>
        </w:rPr>
        <w:t xml:space="preserve"> impegniamo a versare la quota di partecipazione al </w:t>
      </w:r>
      <w:r w:rsidR="00E856D2">
        <w:rPr>
          <w:b/>
          <w:sz w:val="22"/>
          <w:szCs w:val="22"/>
        </w:rPr>
        <w:t>viaggio</w:t>
      </w:r>
      <w:r w:rsidR="00E856D2">
        <w:rPr>
          <w:sz w:val="22"/>
          <w:szCs w:val="22"/>
        </w:rPr>
        <w:t xml:space="preserve"> entro la data indicata nella Circolare.</w:t>
      </w:r>
    </w:p>
    <w:p w:rsidR="00B535C4" w:rsidRDefault="00B535C4">
      <w:pPr>
        <w:jc w:val="both"/>
        <w:rPr>
          <w:sz w:val="22"/>
          <w:szCs w:val="22"/>
        </w:rPr>
      </w:pPr>
    </w:p>
    <w:p w:rsidR="00B535C4" w:rsidRDefault="00E856D2">
      <w:pPr>
        <w:jc w:val="both"/>
      </w:pPr>
      <w:r>
        <w:rPr>
          <w:b/>
          <w:sz w:val="22"/>
          <w:szCs w:val="22"/>
        </w:rPr>
        <w:t>Riguardo ai viaggi d’istruzione sono a conoscenza delle norme che regolano la partecipazione degli alunni a tale attività: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>I viaggi d’istruzione sono a tutti gli effetti attivi</w:t>
      </w:r>
      <w:r w:rsidR="00D62250">
        <w:rPr>
          <w:sz w:val="22"/>
          <w:szCs w:val="22"/>
        </w:rPr>
        <w:t xml:space="preserve">tà didattiche, con conseguente valutazione </w:t>
      </w:r>
      <w:r>
        <w:rPr>
          <w:sz w:val="22"/>
          <w:szCs w:val="22"/>
        </w:rPr>
        <w:t>sia sul piano strettamente disciplinare che comportamentale;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Lo studente, per l’intera durata del viaggio, è tenuto a mantenere un comportamento corretto, coerente con le </w:t>
      </w:r>
      <w:r w:rsidR="00D62250">
        <w:rPr>
          <w:sz w:val="22"/>
          <w:szCs w:val="22"/>
        </w:rPr>
        <w:t>finalità del Progetto educativo</w:t>
      </w:r>
      <w:r>
        <w:rPr>
          <w:sz w:val="22"/>
          <w:szCs w:val="22"/>
        </w:rPr>
        <w:t xml:space="preserve"> della scuola in generale e con le finalità del viaggio in particolare; </w:t>
      </w:r>
    </w:p>
    <w:p w:rsidR="00B535C4" w:rsidRDefault="00E856D2">
      <w:pPr>
        <w:numPr>
          <w:ilvl w:val="0"/>
          <w:numId w:val="2"/>
        </w:numPr>
        <w:tabs>
          <w:tab w:val="left" w:pos="0"/>
        </w:tabs>
        <w:jc w:val="both"/>
      </w:pPr>
      <w:r>
        <w:rPr>
          <w:sz w:val="22"/>
          <w:szCs w:val="22"/>
        </w:rPr>
        <w:t>Lo studente è tenuto ad osservare scrupolosamente le</w:t>
      </w:r>
      <w:r w:rsidR="00D62250">
        <w:rPr>
          <w:sz w:val="22"/>
          <w:szCs w:val="22"/>
        </w:rPr>
        <w:t xml:space="preserve"> regola del vivere civile onde </w:t>
      </w:r>
      <w:r>
        <w:rPr>
          <w:sz w:val="22"/>
          <w:szCs w:val="22"/>
        </w:rPr>
        <w:t xml:space="preserve">evitare qualsiasi occasione, anche involontaria, di incidenti. Deve rispettare gli orari e le scansioni previsti dal programma del viaggio; 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>Il genitore prende atto, ai sensi della normativa vigente, che l’assicurazione scolastica copre esclusivamente gli infortuni e la responsabilità civile derivante da fatti fortuiti e accidentali che possono verificarsi durante lo svolgimento di attività espressamente autorizzate dall’Istituzione Scolastica e non copre i danni conseguenti ad atti di vandalismo o dolo.</w:t>
      </w:r>
    </w:p>
    <w:p w:rsidR="00B535C4" w:rsidRDefault="00B535C4">
      <w:pPr>
        <w:jc w:val="both"/>
        <w:rPr>
          <w:sz w:val="22"/>
          <w:szCs w:val="22"/>
        </w:rPr>
      </w:pPr>
    </w:p>
    <w:p w:rsidR="00B535C4" w:rsidRDefault="00E856D2">
      <w:pPr>
        <w:jc w:val="both"/>
      </w:pPr>
      <w:r>
        <w:rPr>
          <w:b/>
          <w:sz w:val="22"/>
          <w:szCs w:val="22"/>
        </w:rPr>
        <w:t>E’ d’obbligo: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>Sui mezzi di trasporto, evitare ripetuti spostamenti e rumori eccessivi</w:t>
      </w:r>
      <w:r w:rsidR="00D62250">
        <w:rPr>
          <w:sz w:val="22"/>
          <w:szCs w:val="22"/>
        </w:rPr>
        <w:t xml:space="preserve"> per esigenze di sicurezza; in </w:t>
      </w:r>
      <w:r>
        <w:rPr>
          <w:sz w:val="22"/>
          <w:szCs w:val="22"/>
        </w:rPr>
        <w:t xml:space="preserve">albergo, prendere in consegna la camera assegnata, verificarne lo stato e riferire all’insegnante   accompagnatore. Eventuali danni procurati saranno addebitati agli occupanti della stessa. 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>Gli spostamenti all’interno dell’ed</w:t>
      </w:r>
      <w:r w:rsidR="00D62250">
        <w:rPr>
          <w:sz w:val="22"/>
          <w:szCs w:val="22"/>
        </w:rPr>
        <w:t xml:space="preserve">ificio devono avvenire in modo </w:t>
      </w:r>
      <w:r>
        <w:rPr>
          <w:sz w:val="22"/>
          <w:szCs w:val="22"/>
        </w:rPr>
        <w:t xml:space="preserve">ordinato e rispettoso </w:t>
      </w:r>
      <w:proofErr w:type="gramStart"/>
      <w:r>
        <w:rPr>
          <w:sz w:val="22"/>
          <w:szCs w:val="22"/>
        </w:rPr>
        <w:t>dell’ altrui</w:t>
      </w:r>
      <w:proofErr w:type="gramEnd"/>
      <w:r>
        <w:rPr>
          <w:sz w:val="22"/>
          <w:szCs w:val="22"/>
        </w:rPr>
        <w:t xml:space="preserve"> tranquillità, e altrettanto  appropriato deve essere il contegno in sale d’uso comune. 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Ogni studente deve tenere basso il volume del televisore e di   qualunque altra fonte sonora. 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Durante la notte deve rimanere nella propria camera e osservare il    silenzio dovuto. 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Nessuno studente può allontanarsi dall’albergo su iniziativa   personale. 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Il gruppo deve mantenersi compatto e attenersi alle indicazioni degli   accompagnatori. 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La responsabilità degli allievi è personale; pertanto qualunque comportamento difforme determina l’applicazione di provvedimenti disciplinari, graduabili in base alla gravità della mancanza commessa. 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>Nei casi più gravi, d’intesa fra i docenti accompagnatori e il Dirigente Scolastico, può essere prevista l’immediata interruzione del viaggio con onere finanziario a carico delle famiglie degli allievi responsabili.</w:t>
      </w:r>
    </w:p>
    <w:p w:rsidR="00B535C4" w:rsidRDefault="00B535C4">
      <w:pPr>
        <w:jc w:val="both"/>
        <w:rPr>
          <w:sz w:val="22"/>
          <w:szCs w:val="22"/>
        </w:rPr>
      </w:pPr>
    </w:p>
    <w:p w:rsidR="00B535C4" w:rsidRDefault="00E856D2">
      <w:pPr>
        <w:jc w:val="both"/>
      </w:pPr>
      <w:r>
        <w:rPr>
          <w:b/>
          <w:sz w:val="22"/>
          <w:szCs w:val="22"/>
        </w:rPr>
        <w:t>Solleva</w:t>
      </w:r>
    </w:p>
    <w:p w:rsidR="00B535C4" w:rsidRDefault="00E856D2">
      <w:pPr>
        <w:jc w:val="both"/>
      </w:pPr>
      <w:r>
        <w:rPr>
          <w:b/>
          <w:sz w:val="22"/>
          <w:szCs w:val="22"/>
        </w:rPr>
        <w:t xml:space="preserve">      -  </w:t>
      </w:r>
      <w:r>
        <w:rPr>
          <w:sz w:val="22"/>
          <w:szCs w:val="22"/>
        </w:rPr>
        <w:t>L’Istituto da ogni responsa</w:t>
      </w:r>
      <w:r w:rsidR="00D62250">
        <w:rPr>
          <w:sz w:val="22"/>
          <w:szCs w:val="22"/>
        </w:rPr>
        <w:t xml:space="preserve">bilità per danni cagionati dal </w:t>
      </w:r>
      <w:r>
        <w:rPr>
          <w:sz w:val="22"/>
          <w:szCs w:val="22"/>
        </w:rPr>
        <w:t>proprio figlio dovuti a negligenza, imprudenza, inosservanza delle regole di condotta impartite dai docenti accompagnatori.</w:t>
      </w:r>
    </w:p>
    <w:p w:rsidR="00B535C4" w:rsidRDefault="00B535C4">
      <w:pPr>
        <w:jc w:val="both"/>
        <w:rPr>
          <w:sz w:val="22"/>
          <w:szCs w:val="22"/>
        </w:rPr>
      </w:pPr>
    </w:p>
    <w:p w:rsidR="00B535C4" w:rsidRDefault="00B535C4">
      <w:pPr>
        <w:jc w:val="both"/>
        <w:rPr>
          <w:sz w:val="22"/>
          <w:szCs w:val="22"/>
        </w:rPr>
      </w:pPr>
    </w:p>
    <w:p w:rsidR="00B535C4" w:rsidRDefault="00E856D2">
      <w:pPr>
        <w:jc w:val="both"/>
      </w:pPr>
      <w:r>
        <w:rPr>
          <w:sz w:val="22"/>
          <w:szCs w:val="22"/>
        </w:rPr>
        <w:t>Data________________</w:t>
      </w:r>
    </w:p>
    <w:p w:rsidR="00B535C4" w:rsidRDefault="00E856D2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535C4" w:rsidRDefault="00E856D2"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t>FIRME</w:t>
      </w:r>
    </w:p>
    <w:p w:rsidR="00B535C4" w:rsidRDefault="00E856D2">
      <w:pPr>
        <w:jc w:val="right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padre</w:t>
      </w:r>
      <w:proofErr w:type="gramEnd"/>
      <w:r>
        <w:rPr>
          <w:sz w:val="20"/>
          <w:szCs w:val="20"/>
        </w:rPr>
        <w:t xml:space="preserve"> e madre o chi ne fa le veci ed esercita la patria potestà)</w:t>
      </w:r>
    </w:p>
    <w:p w:rsidR="00B535C4" w:rsidRDefault="00B535C4">
      <w:pPr>
        <w:rPr>
          <w:sz w:val="20"/>
          <w:szCs w:val="20"/>
        </w:rPr>
      </w:pPr>
    </w:p>
    <w:p w:rsidR="00B535C4" w:rsidRDefault="00E856D2">
      <w:pPr>
        <w:jc w:val="right"/>
      </w:pPr>
      <w:r>
        <w:t xml:space="preserve"> …………………………………………</w:t>
      </w:r>
    </w:p>
    <w:p w:rsidR="00B535C4" w:rsidRDefault="00E856D2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…………………………………………                                                                                                       </w:t>
      </w:r>
    </w:p>
    <w:p w:rsidR="00E856D2" w:rsidRDefault="00E856D2">
      <w:pPr>
        <w:jc w:val="both"/>
      </w:pPr>
    </w:p>
    <w:sectPr w:rsidR="00E856D2">
      <w:pgSz w:w="11906" w:h="16838"/>
      <w:pgMar w:top="284" w:right="566" w:bottom="284" w:left="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0"/>
    <w:rsid w:val="00556F61"/>
    <w:rsid w:val="00B535C4"/>
    <w:rsid w:val="00D62250"/>
    <w:rsid w:val="00DD522C"/>
    <w:rsid w:val="00E8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D98705-89D2-428E-9B7F-36904CF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2"/>
      <w:szCs w:val="22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notaapidipagina">
    <w:name w:val="footnote text"/>
    <w:basedOn w:val="Normal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NO%20SCOLASTICO%202022%20-%202023\CIRCOLARI\CIRCOLARE%20CAMPANIA\Viaggi%20d'istruzione%202022-23\Autorizzazione%20viaggi%20d'istru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viaggi d'istruzione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DEI GENITORI AL VIAGGIO D’ISTRUZIONE</vt:lpstr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DEI GENITORI AL VIAGGIO D’ISTRUZIONE</dc:title>
  <dc:creator>Predise</dc:creator>
  <cp:lastModifiedBy>Donatella</cp:lastModifiedBy>
  <cp:revision>2</cp:revision>
  <cp:lastPrinted>2017-11-13T11:25:00Z</cp:lastPrinted>
  <dcterms:created xsi:type="dcterms:W3CDTF">2023-03-04T08:23:00Z</dcterms:created>
  <dcterms:modified xsi:type="dcterms:W3CDTF">2023-03-04T08:23:00Z</dcterms:modified>
</cp:coreProperties>
</file>