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08" w:rsidRDefault="002A0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SCHEDA INFORMAZIONI ALUNNI</w:t>
      </w:r>
    </w:p>
    <w:p w:rsidR="00AC2108" w:rsidRDefault="002A0AA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VIAGGI D’ISTRUZIONE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a.s.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………………..</w:t>
      </w:r>
    </w:p>
    <w:p w:rsidR="00AC2108" w:rsidRDefault="00AC2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108" w:rsidRDefault="002A0AA2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Alla cortese attenzione del Dirigente Scolastico</w:t>
      </w:r>
    </w:p>
    <w:p w:rsidR="00AC2108" w:rsidRDefault="002A0AA2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dell’I. C. “Cavour” di Catania</w:t>
      </w:r>
    </w:p>
    <w:p w:rsidR="00AC2108" w:rsidRDefault="00AC210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2108" w:rsidRDefault="002A0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</w:t>
      </w:r>
      <w:proofErr w:type="gramStart"/>
      <w:r>
        <w:rPr>
          <w:rFonts w:ascii="Times New Roman" w:hAnsi="Times New Roman" w:cs="Times New Roman"/>
          <w:sz w:val="24"/>
          <w:szCs w:val="24"/>
        </w:rPr>
        <w:t>sottoscritti  padre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C2108" w:rsidRDefault="002A0AA2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madre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530FDD">
        <w:rPr>
          <w:rFonts w:ascii="Times New Roman" w:hAnsi="Times New Roman" w:cs="Times New Roman"/>
          <w:sz w:val="24"/>
          <w:szCs w:val="24"/>
        </w:rPr>
        <w:t>......................</w:t>
      </w:r>
    </w:p>
    <w:p w:rsidR="00AC2108" w:rsidRDefault="002A0AA2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dell’alunno</w:t>
      </w:r>
      <w:proofErr w:type="gramEnd"/>
      <w:r>
        <w:rPr>
          <w:rFonts w:ascii="Times New Roman" w:hAnsi="Times New Roman" w:cs="Times New Roman"/>
          <w:sz w:val="24"/>
          <w:szCs w:val="24"/>
        </w:rPr>
        <w:t>/a…………………………………………………</w:t>
      </w:r>
      <w:r w:rsidR="00530FDD">
        <w:rPr>
          <w:rFonts w:ascii="Times New Roman" w:hAnsi="Times New Roman" w:cs="Times New Roman"/>
          <w:sz w:val="24"/>
          <w:szCs w:val="24"/>
        </w:rPr>
        <w:t xml:space="preserve">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classe……...</w:t>
      </w:r>
      <w:r w:rsidR="00530F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sez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AC2108" w:rsidRDefault="002A0AA2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occasione del viaggio d’istruzione a ……………………………….…….. </w:t>
      </w:r>
      <w:r w:rsidR="00530F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terrà </w:t>
      </w:r>
    </w:p>
    <w:p w:rsidR="00AC2108" w:rsidRDefault="002A0AA2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 comunica quanto segue:</w:t>
      </w:r>
    </w:p>
    <w:p w:rsidR="00AC2108" w:rsidRDefault="002A0AA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telefonico: casa……………………</w:t>
      </w:r>
    </w:p>
    <w:p w:rsidR="00AC2108" w:rsidRDefault="002A0AA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AC2108" w:rsidRDefault="002A0AA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AC2108" w:rsidRDefault="00AC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08" w:rsidRDefault="00AC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08" w:rsidRDefault="002A0A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Intolleranze alimentari…………………………………………………………………………</w:t>
      </w:r>
    </w:p>
    <w:p w:rsidR="00530FDD" w:rsidRDefault="00530FD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Allergie………………………………………………………………………………………...</w:t>
      </w:r>
    </w:p>
    <w:p w:rsidR="00530FDD" w:rsidRDefault="00530FD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Altro……………………………………………………………………………………………</w:t>
      </w:r>
    </w:p>
    <w:p w:rsidR="00AC2108" w:rsidRDefault="00AC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08" w:rsidRDefault="00530FDD" w:rsidP="0053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108" w:rsidRDefault="002A0AA2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 farmacologiche e loro somministrazione………………………………………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2108" w:rsidRDefault="002A0AA2" w:rsidP="00530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2108" w:rsidRDefault="00AC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08" w:rsidRDefault="00AC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08" w:rsidRDefault="002A0AA2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Disturbi correlati al viaggio in pullman………………………………………………………</w:t>
      </w:r>
    </w:p>
    <w:p w:rsidR="00AC2108" w:rsidRDefault="00AC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08" w:rsidRDefault="00AC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08" w:rsidRDefault="002A0AA2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 segnalazioni…………………………………………………………………………….</w:t>
      </w:r>
    </w:p>
    <w:p w:rsidR="00AC2108" w:rsidRDefault="00AC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08" w:rsidRDefault="00AC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08" w:rsidRDefault="00AC2108">
      <w:pPr>
        <w:spacing w:after="0"/>
        <w:jc w:val="both"/>
      </w:pPr>
    </w:p>
    <w:p w:rsidR="00AC2108" w:rsidRDefault="002A0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 saluti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FIRME</w:t>
      </w:r>
    </w:p>
    <w:p w:rsidR="00AC2108" w:rsidRDefault="002A0A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padre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madre o chi ne fa le veci ed esercita la patria potestà)</w:t>
      </w:r>
    </w:p>
    <w:p w:rsidR="00AC2108" w:rsidRDefault="00AC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FDD" w:rsidRDefault="002A0AA2" w:rsidP="00530F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530FDD" w:rsidRDefault="00530F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AA2">
        <w:rPr>
          <w:rFonts w:ascii="Times New Roman" w:hAnsi="Times New Roman" w:cs="Times New Roman"/>
          <w:sz w:val="24"/>
          <w:szCs w:val="24"/>
        </w:rPr>
        <w:t xml:space="preserve">  </w:t>
      </w:r>
      <w:r w:rsidR="002A0AA2">
        <w:rPr>
          <w:rFonts w:ascii="Times New Roman" w:hAnsi="Times New Roman" w:cs="Times New Roman"/>
          <w:sz w:val="24"/>
          <w:szCs w:val="24"/>
        </w:rPr>
        <w:tab/>
      </w:r>
      <w:r w:rsidR="002A0AA2">
        <w:rPr>
          <w:rFonts w:ascii="Times New Roman" w:hAnsi="Times New Roman" w:cs="Times New Roman"/>
          <w:sz w:val="24"/>
          <w:szCs w:val="24"/>
        </w:rPr>
        <w:tab/>
      </w:r>
      <w:r w:rsidR="002A0AA2">
        <w:rPr>
          <w:rFonts w:ascii="Times New Roman" w:hAnsi="Times New Roman" w:cs="Times New Roman"/>
          <w:sz w:val="24"/>
          <w:szCs w:val="24"/>
        </w:rPr>
        <w:tab/>
      </w:r>
      <w:r w:rsidR="002A0AA2">
        <w:rPr>
          <w:rFonts w:ascii="Times New Roman" w:hAnsi="Times New Roman" w:cs="Times New Roman"/>
          <w:sz w:val="24"/>
          <w:szCs w:val="24"/>
        </w:rPr>
        <w:tab/>
      </w:r>
      <w:r w:rsidR="002A0AA2">
        <w:rPr>
          <w:rFonts w:ascii="Times New Roman" w:hAnsi="Times New Roman" w:cs="Times New Roman"/>
          <w:sz w:val="24"/>
          <w:szCs w:val="24"/>
        </w:rPr>
        <w:tab/>
        <w:t xml:space="preserve">                      …………………………………………  </w:t>
      </w:r>
    </w:p>
    <w:p w:rsidR="00AC2108" w:rsidRDefault="00530FDD" w:rsidP="00530FDD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Catania   </w:t>
      </w:r>
      <w:r w:rsidR="002A0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AC2108" w:rsidSect="00AC2108">
      <w:pgSz w:w="11906" w:h="16838"/>
      <w:pgMar w:top="660" w:right="1134" w:bottom="114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83E"/>
    <w:multiLevelType w:val="multilevel"/>
    <w:tmpl w:val="A1723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1B4FD2"/>
    <w:multiLevelType w:val="multilevel"/>
    <w:tmpl w:val="DA14A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DD"/>
    <w:rsid w:val="002A0AA2"/>
    <w:rsid w:val="00530FDD"/>
    <w:rsid w:val="00865CF2"/>
    <w:rsid w:val="00A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B3FA1-EB9F-4930-B6A7-478C790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79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047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047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847CF0"/>
    <w:rPr>
      <w:rFonts w:cs="Courier New"/>
    </w:rPr>
  </w:style>
  <w:style w:type="character" w:customStyle="1" w:styleId="ListLabel2">
    <w:name w:val="ListLabel 2"/>
    <w:qFormat/>
    <w:rsid w:val="00847CF0"/>
    <w:rPr>
      <w:rFonts w:cs="Courier New"/>
    </w:rPr>
  </w:style>
  <w:style w:type="character" w:customStyle="1" w:styleId="ListLabel3">
    <w:name w:val="ListLabel 3"/>
    <w:qFormat/>
    <w:rsid w:val="00847CF0"/>
    <w:rPr>
      <w:rFonts w:cs="Courier New"/>
    </w:rPr>
  </w:style>
  <w:style w:type="character" w:customStyle="1" w:styleId="ListLabel4">
    <w:name w:val="ListLabel 4"/>
    <w:qFormat/>
    <w:rsid w:val="00847CF0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847CF0"/>
    <w:rPr>
      <w:rFonts w:cs="Courier New"/>
    </w:rPr>
  </w:style>
  <w:style w:type="character" w:customStyle="1" w:styleId="ListLabel6">
    <w:name w:val="ListLabel 6"/>
    <w:qFormat/>
    <w:rsid w:val="00847CF0"/>
    <w:rPr>
      <w:rFonts w:cs="Wingdings"/>
    </w:rPr>
  </w:style>
  <w:style w:type="character" w:customStyle="1" w:styleId="ListLabel7">
    <w:name w:val="ListLabel 7"/>
    <w:qFormat/>
    <w:rsid w:val="00847CF0"/>
    <w:rPr>
      <w:rFonts w:cs="Symbol"/>
    </w:rPr>
  </w:style>
  <w:style w:type="character" w:customStyle="1" w:styleId="ListLabel8">
    <w:name w:val="ListLabel 8"/>
    <w:qFormat/>
    <w:rsid w:val="00847CF0"/>
    <w:rPr>
      <w:rFonts w:cs="Courier New"/>
    </w:rPr>
  </w:style>
  <w:style w:type="character" w:customStyle="1" w:styleId="ListLabel9">
    <w:name w:val="ListLabel 9"/>
    <w:qFormat/>
    <w:rsid w:val="00847CF0"/>
    <w:rPr>
      <w:rFonts w:cs="Wingdings"/>
    </w:rPr>
  </w:style>
  <w:style w:type="character" w:customStyle="1" w:styleId="ListLabel10">
    <w:name w:val="ListLabel 10"/>
    <w:qFormat/>
    <w:rsid w:val="00847CF0"/>
    <w:rPr>
      <w:rFonts w:cs="Symbol"/>
    </w:rPr>
  </w:style>
  <w:style w:type="character" w:customStyle="1" w:styleId="ListLabel11">
    <w:name w:val="ListLabel 11"/>
    <w:qFormat/>
    <w:rsid w:val="00847CF0"/>
    <w:rPr>
      <w:rFonts w:cs="Courier New"/>
    </w:rPr>
  </w:style>
  <w:style w:type="character" w:customStyle="1" w:styleId="ListLabel12">
    <w:name w:val="ListLabel 12"/>
    <w:qFormat/>
    <w:rsid w:val="00847CF0"/>
    <w:rPr>
      <w:rFonts w:cs="Wingdings"/>
    </w:rPr>
  </w:style>
  <w:style w:type="character" w:customStyle="1" w:styleId="ListLabel13">
    <w:name w:val="ListLabel 13"/>
    <w:qFormat/>
    <w:rsid w:val="00AC2108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AC2108"/>
    <w:rPr>
      <w:rFonts w:cs="Courier New"/>
    </w:rPr>
  </w:style>
  <w:style w:type="character" w:customStyle="1" w:styleId="ListLabel15">
    <w:name w:val="ListLabel 15"/>
    <w:qFormat/>
    <w:rsid w:val="00AC2108"/>
    <w:rPr>
      <w:rFonts w:cs="Wingdings"/>
    </w:rPr>
  </w:style>
  <w:style w:type="character" w:customStyle="1" w:styleId="ListLabel16">
    <w:name w:val="ListLabel 16"/>
    <w:qFormat/>
    <w:rsid w:val="00AC2108"/>
    <w:rPr>
      <w:rFonts w:cs="Symbol"/>
    </w:rPr>
  </w:style>
  <w:style w:type="character" w:customStyle="1" w:styleId="ListLabel17">
    <w:name w:val="ListLabel 17"/>
    <w:qFormat/>
    <w:rsid w:val="00AC2108"/>
    <w:rPr>
      <w:rFonts w:cs="Courier New"/>
    </w:rPr>
  </w:style>
  <w:style w:type="character" w:customStyle="1" w:styleId="ListLabel18">
    <w:name w:val="ListLabel 18"/>
    <w:qFormat/>
    <w:rsid w:val="00AC2108"/>
    <w:rPr>
      <w:rFonts w:cs="Wingdings"/>
    </w:rPr>
  </w:style>
  <w:style w:type="character" w:customStyle="1" w:styleId="ListLabel19">
    <w:name w:val="ListLabel 19"/>
    <w:qFormat/>
    <w:rsid w:val="00AC2108"/>
    <w:rPr>
      <w:rFonts w:cs="Symbol"/>
    </w:rPr>
  </w:style>
  <w:style w:type="character" w:customStyle="1" w:styleId="ListLabel20">
    <w:name w:val="ListLabel 20"/>
    <w:qFormat/>
    <w:rsid w:val="00AC2108"/>
    <w:rPr>
      <w:rFonts w:cs="Courier New"/>
    </w:rPr>
  </w:style>
  <w:style w:type="character" w:customStyle="1" w:styleId="ListLabel21">
    <w:name w:val="ListLabel 21"/>
    <w:qFormat/>
    <w:rsid w:val="00AC2108"/>
    <w:rPr>
      <w:rFonts w:cs="Wingdings"/>
    </w:rPr>
  </w:style>
  <w:style w:type="paragraph" w:styleId="Titolo">
    <w:name w:val="Title"/>
    <w:basedOn w:val="Normale"/>
    <w:next w:val="Corpotesto"/>
    <w:qFormat/>
    <w:rsid w:val="00847C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847CF0"/>
    <w:pPr>
      <w:spacing w:after="140"/>
    </w:pPr>
  </w:style>
  <w:style w:type="paragraph" w:styleId="Elenco">
    <w:name w:val="List"/>
    <w:basedOn w:val="Corpotesto"/>
    <w:rsid w:val="00847CF0"/>
    <w:rPr>
      <w:rFonts w:cs="Mangal"/>
    </w:rPr>
  </w:style>
  <w:style w:type="paragraph" w:customStyle="1" w:styleId="Didascalia1">
    <w:name w:val="Didascalia1"/>
    <w:basedOn w:val="Normale"/>
    <w:qFormat/>
    <w:rsid w:val="00847C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47CF0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4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NO%20SCOLASTICO%202022%20-%202023\CIRCOLARI\CIRCOLARE%20CAMPANIA\Viaggi%20d'istruzione%202022-23\Scheda%20informazioni%20alunni%20per%20viaggi%20d'istru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informazioni alunni per viaggi d'istruzione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Predise</dc:creator>
  <cp:lastModifiedBy>Donatella</cp:lastModifiedBy>
  <cp:revision>2</cp:revision>
  <cp:lastPrinted>2016-03-07T13:26:00Z</cp:lastPrinted>
  <dcterms:created xsi:type="dcterms:W3CDTF">2023-03-04T08:23:00Z</dcterms:created>
  <dcterms:modified xsi:type="dcterms:W3CDTF">2023-03-04T08:23:00Z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